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EE" w:rsidRPr="00CA79E0" w:rsidRDefault="007F0853" w:rsidP="007F0853">
      <w:pPr>
        <w:spacing w:after="0" w:line="240" w:lineRule="auto"/>
        <w:ind w:firstLine="708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b/>
          <w:color w:val="C00000"/>
          <w:sz w:val="24"/>
          <w:szCs w:val="24"/>
        </w:rPr>
        <w:t>Задача №1.</w:t>
      </w:r>
      <w:r w:rsidRPr="00CA79E0">
        <w:rPr>
          <w:rFonts w:ascii="Times New Roman" w:hAnsi="Times New Roman"/>
          <w:color w:val="C00000"/>
          <w:sz w:val="24"/>
          <w:szCs w:val="24"/>
        </w:rPr>
        <w:t xml:space="preserve"> Известно, что главную роль в гибели Ассирийского царства и разрушения Ниневии сыграли вавилоняне. Мог ли вавилонский царь Хаммурапи участвовать в празднике по случаю этой победы?</w:t>
      </w:r>
    </w:p>
    <w:p w:rsidR="007F0853" w:rsidRPr="00CA79E0" w:rsidRDefault="007F0853" w:rsidP="00575C04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ab/>
        <w:t>Свой ответ объясните.</w:t>
      </w:r>
    </w:p>
    <w:p w:rsidR="007F0853" w:rsidRPr="00CA79E0" w:rsidRDefault="007F0853" w:rsidP="00575C04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</w:p>
    <w:p w:rsidR="007F0853" w:rsidRPr="00CA79E0" w:rsidRDefault="007F0853" w:rsidP="007F0853">
      <w:pPr>
        <w:spacing w:after="0" w:line="240" w:lineRule="auto"/>
        <w:ind w:firstLine="708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b/>
          <w:color w:val="C00000"/>
          <w:sz w:val="24"/>
          <w:szCs w:val="24"/>
        </w:rPr>
        <w:t>Задача №2.</w:t>
      </w:r>
      <w:r w:rsidRPr="00CA79E0">
        <w:rPr>
          <w:rFonts w:ascii="Times New Roman" w:hAnsi="Times New Roman"/>
          <w:color w:val="C00000"/>
          <w:sz w:val="24"/>
          <w:szCs w:val="24"/>
        </w:rPr>
        <w:t xml:space="preserve"> Первый алфавит придумали финикийцы. В нем были только согласные буквы. Это создавало трудности при чтении. Представьте себе, что кто-то написал, подобно финикийцам, без гласных заповеди, данные Богом Моисею.</w:t>
      </w:r>
    </w:p>
    <w:p w:rsidR="00D04202" w:rsidRPr="00CA79E0" w:rsidRDefault="00D04202" w:rsidP="00D042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 xml:space="preserve">Н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крст</w:t>
      </w:r>
      <w:proofErr w:type="spellEnd"/>
    </w:p>
    <w:p w:rsidR="00D04202" w:rsidRPr="00CA79E0" w:rsidRDefault="00D04202" w:rsidP="00D042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 xml:space="preserve">Н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лгт</w:t>
      </w:r>
      <w:proofErr w:type="spellEnd"/>
    </w:p>
    <w:p w:rsidR="00D04202" w:rsidRPr="00CA79E0" w:rsidRDefault="00D04202" w:rsidP="00D042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 xml:space="preserve">Н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бвт</w:t>
      </w:r>
      <w:proofErr w:type="spellEnd"/>
      <w:r w:rsidRPr="00CA79E0">
        <w:rPr>
          <w:rFonts w:ascii="Times New Roman" w:hAnsi="Times New Roman"/>
          <w:color w:val="C00000"/>
          <w:sz w:val="24"/>
          <w:szCs w:val="24"/>
        </w:rPr>
        <w:t xml:space="preserve">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члвк</w:t>
      </w:r>
      <w:proofErr w:type="spellEnd"/>
    </w:p>
    <w:p w:rsidR="007F0853" w:rsidRPr="00CA79E0" w:rsidRDefault="00D04202" w:rsidP="00D042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Пчтт</w:t>
      </w:r>
      <w:proofErr w:type="spellEnd"/>
      <w:r w:rsidRPr="00CA79E0">
        <w:rPr>
          <w:rFonts w:ascii="Times New Roman" w:hAnsi="Times New Roman"/>
          <w:color w:val="C00000"/>
          <w:sz w:val="24"/>
          <w:szCs w:val="24"/>
        </w:rPr>
        <w:t xml:space="preserve">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тц</w:t>
      </w:r>
      <w:proofErr w:type="spellEnd"/>
      <w:r w:rsidRPr="00CA79E0">
        <w:rPr>
          <w:rFonts w:ascii="Times New Roman" w:hAnsi="Times New Roman"/>
          <w:color w:val="C00000"/>
          <w:sz w:val="24"/>
          <w:szCs w:val="24"/>
        </w:rPr>
        <w:t xml:space="preserve">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мт</w:t>
      </w:r>
      <w:proofErr w:type="spellEnd"/>
      <w:r w:rsidRPr="00CA79E0">
        <w:rPr>
          <w:rFonts w:ascii="Times New Roman" w:hAnsi="Times New Roman"/>
          <w:color w:val="C00000"/>
          <w:sz w:val="24"/>
          <w:szCs w:val="24"/>
        </w:rPr>
        <w:t xml:space="preserve">  </w:t>
      </w:r>
    </w:p>
    <w:p w:rsidR="00D04202" w:rsidRPr="00CA79E0" w:rsidRDefault="00D04202" w:rsidP="00D04202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>Какие заповеди здесь написаны?</w:t>
      </w:r>
    </w:p>
    <w:p w:rsidR="00D04202" w:rsidRPr="00CA79E0" w:rsidRDefault="00D04202" w:rsidP="00D04202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</w:p>
    <w:p w:rsidR="00D04202" w:rsidRPr="00CA79E0" w:rsidRDefault="00D04202" w:rsidP="00D04202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b/>
          <w:color w:val="C00000"/>
          <w:sz w:val="24"/>
          <w:szCs w:val="24"/>
        </w:rPr>
        <w:t>Задача №3.</w:t>
      </w:r>
      <w:r w:rsidRPr="00CA79E0">
        <w:rPr>
          <w:rFonts w:ascii="Times New Roman" w:hAnsi="Times New Roman"/>
          <w:color w:val="C00000"/>
          <w:sz w:val="24"/>
          <w:szCs w:val="24"/>
        </w:rPr>
        <w:t xml:space="preserve"> Кто из жителей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Двуречья</w:t>
      </w:r>
      <w:proofErr w:type="spellEnd"/>
      <w:r w:rsidRPr="00CA79E0">
        <w:rPr>
          <w:rFonts w:ascii="Times New Roman" w:hAnsi="Times New Roman"/>
          <w:color w:val="C00000"/>
          <w:sz w:val="24"/>
          <w:szCs w:val="24"/>
        </w:rPr>
        <w:t xml:space="preserve"> или героев сказаний мог бы произнести такие слова? По какому поводу они могли быть сказаны?</w:t>
      </w:r>
    </w:p>
    <w:p w:rsidR="00D04202" w:rsidRPr="00CA79E0" w:rsidRDefault="00D04202" w:rsidP="00D0420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 xml:space="preserve">Я о моем друге плачу, горько рыдаю. </w:t>
      </w:r>
      <w:proofErr w:type="gramStart"/>
      <w:r w:rsidRPr="00CA79E0">
        <w:rPr>
          <w:rFonts w:ascii="Times New Roman" w:hAnsi="Times New Roman"/>
          <w:color w:val="C00000"/>
          <w:sz w:val="24"/>
          <w:szCs w:val="24"/>
        </w:rPr>
        <w:t>Неужто</w:t>
      </w:r>
      <w:proofErr w:type="gramEnd"/>
      <w:r w:rsidRPr="00CA79E0">
        <w:rPr>
          <w:rFonts w:ascii="Times New Roman" w:hAnsi="Times New Roman"/>
          <w:color w:val="C00000"/>
          <w:sz w:val="24"/>
          <w:szCs w:val="24"/>
        </w:rPr>
        <w:t xml:space="preserve"> и я умру и стану землею?!</w:t>
      </w:r>
    </w:p>
    <w:p w:rsidR="00D04202" w:rsidRPr="00CA79E0" w:rsidRDefault="00D04202" w:rsidP="00D0420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>Вынес я ворона и отпустил его. Ворон же улетел, спад воды увидел и не вернулся…</w:t>
      </w:r>
    </w:p>
    <w:p w:rsidR="00D04202" w:rsidRPr="00CA79E0" w:rsidRDefault="00B4751A" w:rsidP="00D0420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CA79E0">
        <w:rPr>
          <w:rFonts w:ascii="Times New Roman" w:hAnsi="Times New Roman"/>
          <w:color w:val="C00000"/>
          <w:sz w:val="24"/>
          <w:szCs w:val="24"/>
        </w:rPr>
        <w:t>Я начертал мои драгоценные слова на камне, чтобы сильный не притеснял слабого!</w:t>
      </w:r>
      <w:proofErr w:type="gramEnd"/>
      <w:r w:rsidRPr="00CA79E0">
        <w:rPr>
          <w:rFonts w:ascii="Times New Roman" w:hAnsi="Times New Roman"/>
          <w:color w:val="C00000"/>
          <w:sz w:val="24"/>
          <w:szCs w:val="24"/>
        </w:rPr>
        <w:t xml:space="preserve"> Я дал сиять справедливости в стране!</w:t>
      </w:r>
    </w:p>
    <w:p w:rsidR="00B4751A" w:rsidRPr="00CA79E0" w:rsidRDefault="00B4751A" w:rsidP="00B4751A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</w:p>
    <w:p w:rsidR="00B4751A" w:rsidRPr="00CA79E0" w:rsidRDefault="00B4751A" w:rsidP="00B4751A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b/>
          <w:color w:val="C00000"/>
          <w:sz w:val="24"/>
          <w:szCs w:val="24"/>
        </w:rPr>
        <w:t>Задача № 4.</w:t>
      </w:r>
      <w:r w:rsidRPr="00CA79E0">
        <w:rPr>
          <w:rFonts w:ascii="Times New Roman" w:hAnsi="Times New Roman"/>
          <w:color w:val="C00000"/>
          <w:sz w:val="24"/>
          <w:szCs w:val="24"/>
        </w:rPr>
        <w:t xml:space="preserve"> Вспомните библейские сказания. Кто из тех, о ком рассказывается в Ветхом Завете, мог произнести такие слова:</w:t>
      </w:r>
    </w:p>
    <w:p w:rsidR="00B4751A" w:rsidRPr="00CA79E0" w:rsidRDefault="00B4751A" w:rsidP="00B4751A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>«Идите к отцу моему и скажите ему:</w:t>
      </w:r>
    </w:p>
    <w:p w:rsidR="00B4751A" w:rsidRPr="00CA79E0" w:rsidRDefault="00B4751A" w:rsidP="00B4751A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>«Так говорит сын твой. Приди ко мне, не медли. Ты будешь жить близ меня в Египте, ты, и сыны твои, и сыны сынов твоих, и мелкий и крупный скот твой».</w:t>
      </w:r>
    </w:p>
    <w:p w:rsidR="00B4751A" w:rsidRPr="00CA79E0" w:rsidRDefault="00B4751A" w:rsidP="00B4751A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ab/>
        <w:t>Как звали отца и сына? Как случилось, что они оказались в длительной разлуке?</w:t>
      </w:r>
    </w:p>
    <w:p w:rsidR="00B4751A" w:rsidRPr="00CA79E0" w:rsidRDefault="00B4751A" w:rsidP="00B4751A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</w:p>
    <w:p w:rsidR="00CA79E0" w:rsidRPr="00CA79E0" w:rsidRDefault="00CA79E0" w:rsidP="00CA79E0">
      <w:pPr>
        <w:spacing w:after="0" w:line="240" w:lineRule="auto"/>
        <w:ind w:firstLine="708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b/>
          <w:color w:val="C00000"/>
          <w:sz w:val="24"/>
          <w:szCs w:val="24"/>
        </w:rPr>
        <w:t>Задача №1.</w:t>
      </w:r>
      <w:r w:rsidRPr="00CA79E0">
        <w:rPr>
          <w:rFonts w:ascii="Times New Roman" w:hAnsi="Times New Roman"/>
          <w:color w:val="C00000"/>
          <w:sz w:val="24"/>
          <w:szCs w:val="24"/>
        </w:rPr>
        <w:t xml:space="preserve"> Известно, что главную роль в гибели Ассирийского царства и разрушения Ниневии сыграли вавилоняне. Мог ли вавилонский царь Хаммурапи участвовать в празднике по случаю этой победы?</w:t>
      </w:r>
    </w:p>
    <w:p w:rsidR="00CA79E0" w:rsidRPr="00CA79E0" w:rsidRDefault="00CA79E0" w:rsidP="00CA79E0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ab/>
        <w:t>Свой ответ объясните.</w:t>
      </w:r>
    </w:p>
    <w:p w:rsidR="00CA79E0" w:rsidRPr="00CA79E0" w:rsidRDefault="00CA79E0" w:rsidP="00CA79E0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</w:p>
    <w:p w:rsidR="00CA79E0" w:rsidRPr="00CA79E0" w:rsidRDefault="00CA79E0" w:rsidP="00CA79E0">
      <w:pPr>
        <w:spacing w:after="0" w:line="240" w:lineRule="auto"/>
        <w:ind w:firstLine="708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b/>
          <w:color w:val="C00000"/>
          <w:sz w:val="24"/>
          <w:szCs w:val="24"/>
        </w:rPr>
        <w:t>Задача №2.</w:t>
      </w:r>
      <w:r w:rsidRPr="00CA79E0">
        <w:rPr>
          <w:rFonts w:ascii="Times New Roman" w:hAnsi="Times New Roman"/>
          <w:color w:val="C00000"/>
          <w:sz w:val="24"/>
          <w:szCs w:val="24"/>
        </w:rPr>
        <w:t xml:space="preserve"> Первый алфавит придумали финикийцы. В нем были только согласные буквы. Это создавало трудности при чтении. Представьте себе, что кто-то написал, подобно финикийцам, без гласных заповеди, данные Богом Моисею.</w:t>
      </w:r>
    </w:p>
    <w:p w:rsidR="00CA79E0" w:rsidRPr="00CA79E0" w:rsidRDefault="00CA79E0" w:rsidP="00CA79E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 xml:space="preserve">Н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крст</w:t>
      </w:r>
      <w:proofErr w:type="spellEnd"/>
    </w:p>
    <w:p w:rsidR="00CA79E0" w:rsidRPr="00CA79E0" w:rsidRDefault="00CA79E0" w:rsidP="00CA79E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 xml:space="preserve">Н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лгт</w:t>
      </w:r>
      <w:proofErr w:type="spellEnd"/>
    </w:p>
    <w:p w:rsidR="00CA79E0" w:rsidRPr="00CA79E0" w:rsidRDefault="00CA79E0" w:rsidP="00CA79E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 xml:space="preserve">Н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бвт</w:t>
      </w:r>
      <w:proofErr w:type="spellEnd"/>
      <w:r w:rsidRPr="00CA79E0">
        <w:rPr>
          <w:rFonts w:ascii="Times New Roman" w:hAnsi="Times New Roman"/>
          <w:color w:val="C00000"/>
          <w:sz w:val="24"/>
          <w:szCs w:val="24"/>
        </w:rPr>
        <w:t xml:space="preserve">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члвк</w:t>
      </w:r>
      <w:proofErr w:type="spellEnd"/>
    </w:p>
    <w:p w:rsidR="00CA79E0" w:rsidRPr="00CA79E0" w:rsidRDefault="00CA79E0" w:rsidP="00CA79E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Пчтт</w:t>
      </w:r>
      <w:proofErr w:type="spellEnd"/>
      <w:r w:rsidRPr="00CA79E0">
        <w:rPr>
          <w:rFonts w:ascii="Times New Roman" w:hAnsi="Times New Roman"/>
          <w:color w:val="C00000"/>
          <w:sz w:val="24"/>
          <w:szCs w:val="24"/>
        </w:rPr>
        <w:t xml:space="preserve">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тц</w:t>
      </w:r>
      <w:proofErr w:type="spellEnd"/>
      <w:r w:rsidRPr="00CA79E0">
        <w:rPr>
          <w:rFonts w:ascii="Times New Roman" w:hAnsi="Times New Roman"/>
          <w:color w:val="C00000"/>
          <w:sz w:val="24"/>
          <w:szCs w:val="24"/>
        </w:rPr>
        <w:t xml:space="preserve"> 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мт</w:t>
      </w:r>
      <w:proofErr w:type="spellEnd"/>
      <w:r w:rsidRPr="00CA79E0">
        <w:rPr>
          <w:rFonts w:ascii="Times New Roman" w:hAnsi="Times New Roman"/>
          <w:color w:val="C00000"/>
          <w:sz w:val="24"/>
          <w:szCs w:val="24"/>
        </w:rPr>
        <w:t xml:space="preserve">  </w:t>
      </w:r>
    </w:p>
    <w:p w:rsidR="00CA79E0" w:rsidRPr="00CA79E0" w:rsidRDefault="00CA79E0" w:rsidP="00CA79E0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>Какие заповеди здесь написаны?</w:t>
      </w:r>
    </w:p>
    <w:p w:rsidR="00CA79E0" w:rsidRPr="00CA79E0" w:rsidRDefault="00CA79E0" w:rsidP="00CA79E0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</w:p>
    <w:p w:rsidR="00CA79E0" w:rsidRPr="00CA79E0" w:rsidRDefault="00CA79E0" w:rsidP="00CA79E0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b/>
          <w:color w:val="C00000"/>
          <w:sz w:val="24"/>
          <w:szCs w:val="24"/>
        </w:rPr>
        <w:t>Задача №3.</w:t>
      </w:r>
      <w:r w:rsidRPr="00CA79E0">
        <w:rPr>
          <w:rFonts w:ascii="Times New Roman" w:hAnsi="Times New Roman"/>
          <w:color w:val="C00000"/>
          <w:sz w:val="24"/>
          <w:szCs w:val="24"/>
        </w:rPr>
        <w:t xml:space="preserve"> Кто из жителей </w:t>
      </w:r>
      <w:proofErr w:type="spellStart"/>
      <w:r w:rsidRPr="00CA79E0">
        <w:rPr>
          <w:rFonts w:ascii="Times New Roman" w:hAnsi="Times New Roman"/>
          <w:color w:val="C00000"/>
          <w:sz w:val="24"/>
          <w:szCs w:val="24"/>
        </w:rPr>
        <w:t>Двуречья</w:t>
      </w:r>
      <w:proofErr w:type="spellEnd"/>
      <w:r w:rsidRPr="00CA79E0">
        <w:rPr>
          <w:rFonts w:ascii="Times New Roman" w:hAnsi="Times New Roman"/>
          <w:color w:val="C00000"/>
          <w:sz w:val="24"/>
          <w:szCs w:val="24"/>
        </w:rPr>
        <w:t xml:space="preserve"> или героев сказаний мог бы произнести такие слова? По какому поводу они могли быть сказаны?</w:t>
      </w:r>
    </w:p>
    <w:p w:rsidR="00CA79E0" w:rsidRPr="00CA79E0" w:rsidRDefault="00CA79E0" w:rsidP="00CA79E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 xml:space="preserve">Я о моем друге плачу, горько рыдаю. </w:t>
      </w:r>
      <w:proofErr w:type="gramStart"/>
      <w:r w:rsidRPr="00CA79E0">
        <w:rPr>
          <w:rFonts w:ascii="Times New Roman" w:hAnsi="Times New Roman"/>
          <w:color w:val="C00000"/>
          <w:sz w:val="24"/>
          <w:szCs w:val="24"/>
        </w:rPr>
        <w:t>Неужто</w:t>
      </w:r>
      <w:proofErr w:type="gramEnd"/>
      <w:r w:rsidRPr="00CA79E0">
        <w:rPr>
          <w:rFonts w:ascii="Times New Roman" w:hAnsi="Times New Roman"/>
          <w:color w:val="C00000"/>
          <w:sz w:val="24"/>
          <w:szCs w:val="24"/>
        </w:rPr>
        <w:t xml:space="preserve"> и я умру и стану землею?!</w:t>
      </w:r>
    </w:p>
    <w:p w:rsidR="00CA79E0" w:rsidRPr="00CA79E0" w:rsidRDefault="00CA79E0" w:rsidP="00CA79E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>Вынес я ворона и отпустил его. Ворон же улетел, спад воды увидел и не вернулся…</w:t>
      </w:r>
    </w:p>
    <w:p w:rsidR="00CA79E0" w:rsidRPr="00CA79E0" w:rsidRDefault="00CA79E0" w:rsidP="00CA79E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CA79E0">
        <w:rPr>
          <w:rFonts w:ascii="Times New Roman" w:hAnsi="Times New Roman"/>
          <w:color w:val="C00000"/>
          <w:sz w:val="24"/>
          <w:szCs w:val="24"/>
        </w:rPr>
        <w:t>Я начертал мои драгоценные слова на камне, чтобы сильный не притеснял слабого!</w:t>
      </w:r>
      <w:proofErr w:type="gramEnd"/>
      <w:r w:rsidRPr="00CA79E0">
        <w:rPr>
          <w:rFonts w:ascii="Times New Roman" w:hAnsi="Times New Roman"/>
          <w:color w:val="C00000"/>
          <w:sz w:val="24"/>
          <w:szCs w:val="24"/>
        </w:rPr>
        <w:t xml:space="preserve"> Я дал сиять справедливости в стране!</w:t>
      </w:r>
    </w:p>
    <w:p w:rsidR="00CA79E0" w:rsidRPr="00CA79E0" w:rsidRDefault="00CA79E0" w:rsidP="00CA79E0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</w:p>
    <w:p w:rsidR="00CA79E0" w:rsidRPr="00CA79E0" w:rsidRDefault="00CA79E0" w:rsidP="00CA79E0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b/>
          <w:color w:val="C00000"/>
          <w:sz w:val="24"/>
          <w:szCs w:val="24"/>
        </w:rPr>
        <w:t>Задача № 4.</w:t>
      </w:r>
      <w:r w:rsidRPr="00CA79E0">
        <w:rPr>
          <w:rFonts w:ascii="Times New Roman" w:hAnsi="Times New Roman"/>
          <w:color w:val="C00000"/>
          <w:sz w:val="24"/>
          <w:szCs w:val="24"/>
        </w:rPr>
        <w:t xml:space="preserve"> Вспомните библейские сказания. Кто из тех, о ком рассказывается в Ветхом Завете, мог произнести такие слова:</w:t>
      </w:r>
    </w:p>
    <w:p w:rsidR="00CA79E0" w:rsidRPr="00CA79E0" w:rsidRDefault="00CA79E0" w:rsidP="00CA79E0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>«Идите к отцу моему и скажите ему:</w:t>
      </w:r>
    </w:p>
    <w:p w:rsidR="00CA79E0" w:rsidRPr="00CA79E0" w:rsidRDefault="00CA79E0" w:rsidP="00CA79E0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>«Так говорит сын твой. Приди ко мне, не медли. Ты будешь жить близ меня в Египте, ты, и сыны твои, и сыны сынов твоих, и мелкий и крупный скот твой».</w:t>
      </w:r>
    </w:p>
    <w:p w:rsidR="00CA79E0" w:rsidRPr="00CA79E0" w:rsidRDefault="00CA79E0" w:rsidP="00CA79E0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CA79E0">
        <w:rPr>
          <w:rFonts w:ascii="Times New Roman" w:hAnsi="Times New Roman"/>
          <w:color w:val="C00000"/>
          <w:sz w:val="24"/>
          <w:szCs w:val="24"/>
        </w:rPr>
        <w:tab/>
        <w:t>Как звали отца и сына? Как случилось, что они оказались в длительной разлуке?</w:t>
      </w:r>
    </w:p>
    <w:p w:rsidR="00D04202" w:rsidRPr="00CA79E0" w:rsidRDefault="00D04202" w:rsidP="00575C04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</w:p>
    <w:sectPr w:rsidR="00D04202" w:rsidRPr="00CA79E0" w:rsidSect="00CA79E0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493"/>
    <w:multiLevelType w:val="hybridMultilevel"/>
    <w:tmpl w:val="DB946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4293"/>
    <w:multiLevelType w:val="hybridMultilevel"/>
    <w:tmpl w:val="DB946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56B4"/>
    <w:multiLevelType w:val="hybridMultilevel"/>
    <w:tmpl w:val="163C6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B02D5"/>
    <w:multiLevelType w:val="hybridMultilevel"/>
    <w:tmpl w:val="163C6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7F0853"/>
    <w:rsid w:val="002D3170"/>
    <w:rsid w:val="00575C04"/>
    <w:rsid w:val="007F0853"/>
    <w:rsid w:val="009D16EE"/>
    <w:rsid w:val="00B4751A"/>
    <w:rsid w:val="00CA79E0"/>
    <w:rsid w:val="00D0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6;&#1072;&#1073;&#1083;&#1086;&#1085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2003</Template>
  <TotalTime>31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2010-12-02T19:33:00Z</cp:lastPrinted>
  <dcterms:created xsi:type="dcterms:W3CDTF">2010-12-02T19:13:00Z</dcterms:created>
  <dcterms:modified xsi:type="dcterms:W3CDTF">2010-12-02T19:44:00Z</dcterms:modified>
</cp:coreProperties>
</file>